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 xml:space="preserve">The IEEE citation format is used. Books and book chapters should be referenced as [1] and [2] respectively. Patents are referenced based </w:t>
      </w:r>
      <w:bookmarkStart w:id="1" w:name="_GoBack"/>
      <w:bookmarkEnd w:id="1"/>
      <w:r w:rsidR="005B17F3">
        <w:rPr>
          <w:sz w:val="22"/>
          <w:szCs w:val="22"/>
        </w:rPr>
        <w:t>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43" w:rsidRDefault="00780F43">
      <w:r>
        <w:separator/>
      </w:r>
    </w:p>
  </w:endnote>
  <w:endnote w:type="continuationSeparator" w:id="0">
    <w:p w:rsidR="00780F43" w:rsidRDefault="007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350C81">
      <w:rPr>
        <w:sz w:val="22"/>
        <w:lang w:val="sl-SI"/>
      </w:rPr>
      <w:t>CHTD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77F8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43" w:rsidRDefault="00780F43">
      <w:r>
        <w:separator/>
      </w:r>
    </w:p>
  </w:footnote>
  <w:footnote w:type="continuationSeparator" w:id="0">
    <w:p w:rsidR="00780F43" w:rsidRDefault="0078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13" w:rsidRDefault="006E2613" w:rsidP="006E2613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>the World Congress on Moment</w:t>
    </w:r>
    <w:r w:rsidR="00B77F82">
      <w:rPr>
        <w:i/>
        <w:lang w:val="en-CA"/>
      </w:rPr>
      <w:t>um, Heat and Mass Transfer (MHMT</w:t>
    </w:r>
    <w:r>
      <w:rPr>
        <w:i/>
        <w:lang w:val="en-CA"/>
      </w:rPr>
      <w:t>’16)</w:t>
    </w:r>
  </w:p>
  <w:p w:rsidR="006E2613" w:rsidRDefault="006E2613" w:rsidP="006E2613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Prag</w:t>
    </w:r>
    <w:r w:rsidR="004E6DEE">
      <w:rPr>
        <w:i/>
        <w:lang w:val="en-CA"/>
      </w:rPr>
      <w:t>ue, Czech Republic – April 4 – 5</w:t>
    </w:r>
    <w:r>
      <w:rPr>
        <w:i/>
        <w:lang w:val="en-CA"/>
      </w:rPr>
      <w:t>, 2016</w:t>
    </w:r>
  </w:p>
  <w:p w:rsidR="00A47C1A" w:rsidRPr="006E2613" w:rsidRDefault="006E2613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50C81">
      <w:rPr>
        <w:i/>
        <w:lang w:val="hr-HR"/>
      </w:rPr>
      <w:t>ICHTD</w:t>
    </w:r>
    <w:r>
      <w:rPr>
        <w:i/>
        <w:lang w:val="hr-HR"/>
      </w:rPr>
      <w:t xml:space="preserve"> 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0C81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2613"/>
    <w:rsid w:val="006E5B59"/>
    <w:rsid w:val="006F504F"/>
    <w:rsid w:val="00712C0A"/>
    <w:rsid w:val="00734FBE"/>
    <w:rsid w:val="00780F43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77F8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B1D7-8F08-4B63-BE01-F417F23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2015-09-10T15:47:00Z</dcterms:created>
  <dcterms:modified xsi:type="dcterms:W3CDTF">2015-09-10T15:50:00Z</dcterms:modified>
</cp:coreProperties>
</file>